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F4" w:rsidRDefault="00F4560E" w:rsidP="00AE5942">
      <w:pPr>
        <w:tabs>
          <w:tab w:val="left" w:pos="1843"/>
          <w:tab w:val="right" w:leader="dot" w:pos="9356"/>
        </w:tabs>
        <w:spacing w:before="120" w:line="360" w:lineRule="auto"/>
        <w:rPr>
          <w:szCs w:val="18"/>
        </w:rPr>
      </w:pPr>
      <w:r>
        <w:rPr>
          <w:szCs w:val="18"/>
        </w:rPr>
        <w:t>Name:</w:t>
      </w:r>
      <w:r w:rsidR="00613261">
        <w:rPr>
          <w:szCs w:val="18"/>
        </w:rPr>
        <w:tab/>
      </w:r>
      <w:r w:rsidR="003C0F91" w:rsidRPr="003C0F9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C0F91" w:rsidRPr="003C0F91">
        <w:rPr>
          <w:szCs w:val="22"/>
        </w:rPr>
        <w:instrText xml:space="preserve"> FORMTEXT </w:instrText>
      </w:r>
      <w:r w:rsidR="003C0F91" w:rsidRPr="003C0F91">
        <w:rPr>
          <w:szCs w:val="22"/>
        </w:rPr>
      </w:r>
      <w:r w:rsidR="003C0F91" w:rsidRPr="003C0F91">
        <w:rPr>
          <w:szCs w:val="22"/>
        </w:rPr>
        <w:fldChar w:fldCharType="separate"/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szCs w:val="22"/>
        </w:rPr>
        <w:fldChar w:fldCharType="end"/>
      </w:r>
      <w:bookmarkEnd w:id="0"/>
      <w:r w:rsidR="003C0F91" w:rsidRPr="003C0F91">
        <w:rPr>
          <w:szCs w:val="22"/>
        </w:rPr>
        <w:tab/>
      </w:r>
    </w:p>
    <w:p w:rsidR="008C3123" w:rsidRPr="003C0F91" w:rsidRDefault="00F4560E" w:rsidP="00AE5942">
      <w:pPr>
        <w:tabs>
          <w:tab w:val="left" w:pos="1843"/>
          <w:tab w:val="right" w:leader="dot" w:pos="9356"/>
        </w:tabs>
        <w:spacing w:before="120" w:line="360" w:lineRule="auto"/>
        <w:rPr>
          <w:szCs w:val="22"/>
        </w:rPr>
      </w:pPr>
      <w:r>
        <w:rPr>
          <w:szCs w:val="18"/>
        </w:rPr>
        <w:t>Adresse:</w:t>
      </w:r>
      <w:r w:rsidR="00613261">
        <w:rPr>
          <w:szCs w:val="18"/>
        </w:rPr>
        <w:tab/>
      </w:r>
      <w:r w:rsidR="003C0F91" w:rsidRPr="003C0F91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C0F91" w:rsidRPr="003C0F91">
        <w:rPr>
          <w:szCs w:val="22"/>
        </w:rPr>
        <w:instrText xml:space="preserve"> FORMTEXT </w:instrText>
      </w:r>
      <w:r w:rsidR="003C0F91" w:rsidRPr="003C0F91">
        <w:rPr>
          <w:szCs w:val="22"/>
        </w:rPr>
      </w:r>
      <w:r w:rsidR="003C0F91" w:rsidRPr="003C0F91">
        <w:rPr>
          <w:szCs w:val="22"/>
        </w:rPr>
        <w:fldChar w:fldCharType="separate"/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szCs w:val="22"/>
        </w:rPr>
        <w:fldChar w:fldCharType="end"/>
      </w:r>
      <w:bookmarkEnd w:id="1"/>
      <w:r w:rsidR="00613261" w:rsidRPr="003C0F91">
        <w:rPr>
          <w:szCs w:val="22"/>
        </w:rPr>
        <w:tab/>
      </w:r>
    </w:p>
    <w:p w:rsidR="00F4560E" w:rsidRPr="003C0F91" w:rsidRDefault="00613261" w:rsidP="00AE5942">
      <w:pPr>
        <w:tabs>
          <w:tab w:val="left" w:pos="1843"/>
          <w:tab w:val="right" w:leader="dot" w:pos="9356"/>
        </w:tabs>
        <w:spacing w:before="120" w:line="360" w:lineRule="auto"/>
        <w:rPr>
          <w:szCs w:val="22"/>
        </w:rPr>
      </w:pPr>
      <w:r w:rsidRPr="003C0F91">
        <w:rPr>
          <w:szCs w:val="22"/>
        </w:rPr>
        <w:tab/>
      </w:r>
      <w:r w:rsidR="003C0F91" w:rsidRPr="003C0F91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C0F91" w:rsidRPr="003C0F91">
        <w:rPr>
          <w:szCs w:val="22"/>
        </w:rPr>
        <w:instrText xml:space="preserve"> FORMTEXT </w:instrText>
      </w:r>
      <w:r w:rsidR="003C0F91" w:rsidRPr="003C0F91">
        <w:rPr>
          <w:szCs w:val="22"/>
        </w:rPr>
      </w:r>
      <w:r w:rsidR="003C0F91" w:rsidRPr="003C0F91">
        <w:rPr>
          <w:szCs w:val="22"/>
        </w:rPr>
        <w:fldChar w:fldCharType="separate"/>
      </w:r>
      <w:bookmarkStart w:id="3" w:name="_GoBack"/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bookmarkEnd w:id="3"/>
      <w:r w:rsidR="003C0F91" w:rsidRPr="003C0F91">
        <w:rPr>
          <w:szCs w:val="22"/>
        </w:rPr>
        <w:fldChar w:fldCharType="end"/>
      </w:r>
      <w:bookmarkEnd w:id="2"/>
      <w:r w:rsidRPr="003C0F91">
        <w:rPr>
          <w:szCs w:val="22"/>
        </w:rPr>
        <w:tab/>
      </w:r>
    </w:p>
    <w:p w:rsidR="00F4560E" w:rsidRPr="003C0F91" w:rsidRDefault="00F4560E" w:rsidP="00AE5942">
      <w:pPr>
        <w:tabs>
          <w:tab w:val="left" w:pos="1843"/>
          <w:tab w:val="left" w:leader="dot" w:pos="5529"/>
          <w:tab w:val="left" w:pos="5670"/>
          <w:tab w:val="left" w:pos="6379"/>
          <w:tab w:val="right" w:leader="dot" w:pos="9356"/>
        </w:tabs>
        <w:spacing w:before="120" w:line="360" w:lineRule="auto"/>
        <w:rPr>
          <w:szCs w:val="22"/>
        </w:rPr>
      </w:pPr>
      <w:r w:rsidRPr="003C0F91">
        <w:rPr>
          <w:szCs w:val="22"/>
        </w:rPr>
        <w:t>Matrikel-Nr.:</w:t>
      </w:r>
      <w:r w:rsidR="00613261" w:rsidRPr="003C0F91">
        <w:rPr>
          <w:szCs w:val="22"/>
        </w:rPr>
        <w:tab/>
      </w:r>
      <w:r w:rsidR="003C0F91" w:rsidRPr="003C0F91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C0F91" w:rsidRPr="003C0F91">
        <w:rPr>
          <w:szCs w:val="22"/>
        </w:rPr>
        <w:instrText xml:space="preserve"> FORMTEXT </w:instrText>
      </w:r>
      <w:r w:rsidR="003C0F91" w:rsidRPr="003C0F91">
        <w:rPr>
          <w:szCs w:val="22"/>
        </w:rPr>
      </w:r>
      <w:r w:rsidR="003C0F91" w:rsidRPr="003C0F91">
        <w:rPr>
          <w:szCs w:val="22"/>
        </w:rPr>
        <w:fldChar w:fldCharType="separate"/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szCs w:val="22"/>
        </w:rPr>
        <w:fldChar w:fldCharType="end"/>
      </w:r>
      <w:bookmarkEnd w:id="4"/>
      <w:r w:rsidR="00613261" w:rsidRPr="003C0F91">
        <w:rPr>
          <w:szCs w:val="22"/>
        </w:rPr>
        <w:tab/>
      </w:r>
      <w:r w:rsidR="00613261" w:rsidRPr="003C0F91">
        <w:rPr>
          <w:szCs w:val="22"/>
        </w:rPr>
        <w:tab/>
        <w:t>Kurs:</w:t>
      </w:r>
      <w:r w:rsidR="00613261" w:rsidRPr="003C0F91">
        <w:rPr>
          <w:szCs w:val="22"/>
        </w:rPr>
        <w:tab/>
      </w:r>
      <w:r w:rsidR="003C0F91" w:rsidRPr="003C0F91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C0F91" w:rsidRPr="003C0F91">
        <w:rPr>
          <w:szCs w:val="22"/>
        </w:rPr>
        <w:instrText xml:space="preserve"> FORMTEXT </w:instrText>
      </w:r>
      <w:r w:rsidR="003C0F91" w:rsidRPr="003C0F91">
        <w:rPr>
          <w:szCs w:val="22"/>
        </w:rPr>
      </w:r>
      <w:r w:rsidR="003C0F91" w:rsidRPr="003C0F91">
        <w:rPr>
          <w:szCs w:val="22"/>
        </w:rPr>
        <w:fldChar w:fldCharType="separate"/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szCs w:val="22"/>
        </w:rPr>
        <w:fldChar w:fldCharType="end"/>
      </w:r>
      <w:bookmarkEnd w:id="5"/>
      <w:r w:rsidR="00613261" w:rsidRPr="003C0F91">
        <w:rPr>
          <w:szCs w:val="22"/>
        </w:rPr>
        <w:tab/>
      </w:r>
    </w:p>
    <w:p w:rsidR="00613261" w:rsidRPr="003C0F91" w:rsidRDefault="00613261" w:rsidP="00AE5942">
      <w:pPr>
        <w:tabs>
          <w:tab w:val="left" w:pos="1843"/>
          <w:tab w:val="left" w:leader="dot" w:pos="5529"/>
          <w:tab w:val="left" w:pos="5670"/>
          <w:tab w:val="left" w:pos="6379"/>
          <w:tab w:val="right" w:leader="dot" w:pos="9356"/>
        </w:tabs>
        <w:spacing w:before="120" w:line="360" w:lineRule="auto"/>
        <w:rPr>
          <w:szCs w:val="22"/>
        </w:rPr>
      </w:pPr>
      <w:r w:rsidRPr="003C0F91">
        <w:rPr>
          <w:szCs w:val="22"/>
        </w:rPr>
        <w:t>EDV-Username:</w:t>
      </w:r>
      <w:r w:rsidRPr="003C0F91">
        <w:rPr>
          <w:szCs w:val="22"/>
        </w:rPr>
        <w:tab/>
      </w:r>
      <w:r w:rsidR="003C0F91" w:rsidRPr="003C0F91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C0F91" w:rsidRPr="003C0F91">
        <w:rPr>
          <w:szCs w:val="22"/>
        </w:rPr>
        <w:instrText xml:space="preserve"> FORMTEXT </w:instrText>
      </w:r>
      <w:r w:rsidR="003C0F91" w:rsidRPr="003C0F91">
        <w:rPr>
          <w:szCs w:val="22"/>
        </w:rPr>
      </w:r>
      <w:r w:rsidR="003C0F91" w:rsidRPr="003C0F91">
        <w:rPr>
          <w:szCs w:val="22"/>
        </w:rPr>
        <w:fldChar w:fldCharType="separate"/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noProof/>
          <w:szCs w:val="22"/>
        </w:rPr>
        <w:t> </w:t>
      </w:r>
      <w:r w:rsidR="003C0F91" w:rsidRPr="003C0F91">
        <w:rPr>
          <w:szCs w:val="22"/>
        </w:rPr>
        <w:fldChar w:fldCharType="end"/>
      </w:r>
      <w:bookmarkEnd w:id="6"/>
      <w:r w:rsidRPr="003C0F91">
        <w:rPr>
          <w:szCs w:val="22"/>
        </w:rPr>
        <w:tab/>
      </w:r>
    </w:p>
    <w:p w:rsidR="00613261" w:rsidRDefault="00613261" w:rsidP="00D12BEF">
      <w:pPr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89"/>
        <w:gridCol w:w="7338"/>
      </w:tblGrid>
      <w:tr w:rsidR="00613261" w:rsidRPr="006C5754" w:rsidTr="00AE5942">
        <w:tc>
          <w:tcPr>
            <w:tcW w:w="2405" w:type="dxa"/>
            <w:shd w:val="clear" w:color="auto" w:fill="auto"/>
          </w:tcPr>
          <w:p w:rsidR="00613261" w:rsidRPr="006C5754" w:rsidRDefault="003C0F91" w:rsidP="00D12BEF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szCs w:val="18"/>
              </w:rPr>
              <w:instrText xml:space="preserve"> FORMCHECKBOX </w:instrText>
            </w:r>
            <w:r w:rsidR="00B533F0">
              <w:rPr>
                <w:szCs w:val="18"/>
              </w:rPr>
            </w:r>
            <w:r w:rsidR="00B533F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7"/>
            <w:r w:rsidR="00613261" w:rsidRPr="006C5754">
              <w:rPr>
                <w:szCs w:val="18"/>
              </w:rPr>
              <w:t xml:space="preserve"> Verlust-Ersatz</w:t>
            </w:r>
          </w:p>
        </w:tc>
        <w:tc>
          <w:tcPr>
            <w:tcW w:w="7222" w:type="dxa"/>
            <w:shd w:val="clear" w:color="auto" w:fill="auto"/>
          </w:tcPr>
          <w:p w:rsidR="00613261" w:rsidRPr="006C5754" w:rsidRDefault="00613261" w:rsidP="00D12BEF">
            <w:pPr>
              <w:rPr>
                <w:b/>
                <w:szCs w:val="18"/>
              </w:rPr>
            </w:pPr>
            <w:r w:rsidRPr="006C5754">
              <w:rPr>
                <w:b/>
                <w:szCs w:val="18"/>
              </w:rPr>
              <w:t>Ich versichere an Eides Statt, dass mein Studierendenausweis unauffindbar ist.</w:t>
            </w:r>
          </w:p>
          <w:p w:rsidR="00613261" w:rsidRPr="006C5754" w:rsidRDefault="003C0F91" w:rsidP="00D12BEF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8"/>
          </w:p>
          <w:p w:rsidR="00613261" w:rsidRPr="006C5754" w:rsidRDefault="00613261" w:rsidP="006C5754">
            <w:pPr>
              <w:tabs>
                <w:tab w:val="right" w:leader="dot" w:pos="7121"/>
              </w:tabs>
              <w:rPr>
                <w:sz w:val="16"/>
                <w:szCs w:val="16"/>
              </w:rPr>
            </w:pPr>
            <w:r w:rsidRPr="006C5754">
              <w:rPr>
                <w:sz w:val="16"/>
                <w:szCs w:val="16"/>
              </w:rPr>
              <w:tab/>
            </w:r>
          </w:p>
          <w:p w:rsidR="00613261" w:rsidRPr="006C5754" w:rsidRDefault="00613261" w:rsidP="00D12BEF">
            <w:pPr>
              <w:rPr>
                <w:sz w:val="16"/>
                <w:szCs w:val="16"/>
              </w:rPr>
            </w:pPr>
            <w:r w:rsidRPr="006C5754">
              <w:rPr>
                <w:sz w:val="16"/>
                <w:szCs w:val="16"/>
              </w:rPr>
              <w:t>Datum, Unterschrift</w:t>
            </w:r>
            <w:r w:rsidR="007A511A" w:rsidRPr="006C5754">
              <w:rPr>
                <w:sz w:val="16"/>
                <w:szCs w:val="16"/>
              </w:rPr>
              <w:t xml:space="preserve"> der/des Studierenden</w:t>
            </w:r>
          </w:p>
        </w:tc>
      </w:tr>
      <w:tr w:rsidR="00613261" w:rsidRPr="006C5754" w:rsidTr="00AE5942">
        <w:tc>
          <w:tcPr>
            <w:tcW w:w="2405" w:type="dxa"/>
            <w:shd w:val="clear" w:color="auto" w:fill="auto"/>
          </w:tcPr>
          <w:p w:rsidR="00613261" w:rsidRPr="006C5754" w:rsidRDefault="003C0F91" w:rsidP="00CA0667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szCs w:val="18"/>
              </w:rPr>
              <w:instrText xml:space="preserve"> FORMCHECKBOX </w:instrText>
            </w:r>
            <w:r w:rsidR="00B533F0">
              <w:rPr>
                <w:szCs w:val="18"/>
              </w:rPr>
            </w:r>
            <w:r w:rsidR="00B533F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9"/>
            <w:r w:rsidR="00613261" w:rsidRPr="006C5754">
              <w:rPr>
                <w:szCs w:val="18"/>
              </w:rPr>
              <w:t xml:space="preserve"> Defekt-Ersatz</w:t>
            </w:r>
            <w:r w:rsidR="00CA0667">
              <w:rPr>
                <w:szCs w:val="18"/>
              </w:rPr>
              <w:br/>
            </w:r>
            <w:r w:rsidR="00CA0667">
              <w:rPr>
                <w:szCs w:val="18"/>
              </w:rPr>
              <w:br/>
            </w:r>
            <w:r>
              <w:rPr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szCs w:val="18"/>
              </w:rPr>
              <w:instrText xml:space="preserve"> FORMCHECKBOX </w:instrText>
            </w:r>
            <w:r w:rsidR="00B533F0">
              <w:rPr>
                <w:szCs w:val="18"/>
              </w:rPr>
            </w:r>
            <w:r w:rsidR="00B533F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10"/>
            <w:r w:rsidR="00CA0667" w:rsidRPr="006C5754">
              <w:rPr>
                <w:szCs w:val="18"/>
              </w:rPr>
              <w:t xml:space="preserve"> </w:t>
            </w:r>
            <w:r w:rsidR="00CA0667">
              <w:rPr>
                <w:szCs w:val="18"/>
              </w:rPr>
              <w:t>Wechsler/Krankh.</w:t>
            </w:r>
          </w:p>
        </w:tc>
        <w:tc>
          <w:tcPr>
            <w:tcW w:w="7222" w:type="dxa"/>
            <w:shd w:val="clear" w:color="auto" w:fill="auto"/>
          </w:tcPr>
          <w:p w:rsidR="00613261" w:rsidRPr="006C5754" w:rsidRDefault="007A511A" w:rsidP="00D12BEF">
            <w:pPr>
              <w:rPr>
                <w:szCs w:val="18"/>
              </w:rPr>
            </w:pPr>
            <w:r w:rsidRPr="006C5754">
              <w:rPr>
                <w:szCs w:val="18"/>
              </w:rPr>
              <w:t>Der alte (defekte) Studierendenausweis wurde eingezogen zur Vernichtung</w:t>
            </w:r>
          </w:p>
          <w:p w:rsidR="007A511A" w:rsidRPr="006C5754" w:rsidRDefault="003C0F91" w:rsidP="00D12BEF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1"/>
          </w:p>
          <w:p w:rsidR="007A511A" w:rsidRPr="006C5754" w:rsidRDefault="007A511A" w:rsidP="006C5754">
            <w:pPr>
              <w:tabs>
                <w:tab w:val="right" w:leader="dot" w:pos="7121"/>
              </w:tabs>
              <w:rPr>
                <w:sz w:val="16"/>
                <w:szCs w:val="16"/>
              </w:rPr>
            </w:pPr>
            <w:r w:rsidRPr="006C5754">
              <w:rPr>
                <w:sz w:val="16"/>
                <w:szCs w:val="16"/>
              </w:rPr>
              <w:tab/>
            </w:r>
          </w:p>
          <w:p w:rsidR="007A511A" w:rsidRPr="006C5754" w:rsidRDefault="007A511A" w:rsidP="007A511A">
            <w:pPr>
              <w:rPr>
                <w:szCs w:val="18"/>
              </w:rPr>
            </w:pPr>
            <w:r w:rsidRPr="006C5754">
              <w:rPr>
                <w:sz w:val="16"/>
                <w:szCs w:val="16"/>
              </w:rPr>
              <w:t>Datum, Unterschrift Sekretariat / RZ</w:t>
            </w:r>
          </w:p>
        </w:tc>
      </w:tr>
    </w:tbl>
    <w:p w:rsidR="00F06FAF" w:rsidRPr="00F06FAF" w:rsidRDefault="00F06FAF" w:rsidP="00D12BEF">
      <w:pPr>
        <w:rPr>
          <w:sz w:val="10"/>
          <w:szCs w:val="10"/>
        </w:rPr>
      </w:pPr>
    </w:p>
    <w:p w:rsidR="00613261" w:rsidRPr="009E5285" w:rsidRDefault="009E5285" w:rsidP="00D12BEF">
      <w:pPr>
        <w:rPr>
          <w:sz w:val="16"/>
          <w:szCs w:val="16"/>
        </w:rPr>
      </w:pPr>
      <w:r>
        <w:rPr>
          <w:sz w:val="16"/>
          <w:szCs w:val="16"/>
        </w:rPr>
        <w:t>-----</w:t>
      </w:r>
      <w:r>
        <w:rPr>
          <w:sz w:val="16"/>
          <w:szCs w:val="16"/>
        </w:rPr>
        <w:tab/>
      </w:r>
      <w:r w:rsidRPr="009E5285">
        <w:rPr>
          <w:sz w:val="16"/>
          <w:szCs w:val="16"/>
        </w:rPr>
        <w:t>Ab hier werden Informationen von den MitarbeiterInnen der DHBW Stuttgart Campus Horb</w:t>
      </w:r>
      <w:r>
        <w:rPr>
          <w:sz w:val="16"/>
          <w:szCs w:val="16"/>
        </w:rPr>
        <w:t xml:space="preserve"> eingetragen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627"/>
      </w:tblGrid>
      <w:tr w:rsidR="007A511A" w:rsidRPr="006C5754" w:rsidTr="009E5285">
        <w:tc>
          <w:tcPr>
            <w:tcW w:w="9777" w:type="dxa"/>
            <w:shd w:val="clear" w:color="auto" w:fill="D9D9D9" w:themeFill="background1" w:themeFillShade="D9"/>
          </w:tcPr>
          <w:p w:rsidR="007A511A" w:rsidRPr="006C5754" w:rsidRDefault="007A511A" w:rsidP="007A511A">
            <w:pPr>
              <w:rPr>
                <w:b/>
                <w:szCs w:val="18"/>
              </w:rPr>
            </w:pPr>
            <w:r w:rsidRPr="006C5754">
              <w:rPr>
                <w:b/>
                <w:szCs w:val="18"/>
              </w:rPr>
              <w:t>Für die erneute Ausstellung eines Ausweises wird eine Gebühr von 1</w:t>
            </w:r>
            <w:r w:rsidR="00F37EA9" w:rsidRPr="006C5754">
              <w:rPr>
                <w:b/>
                <w:szCs w:val="18"/>
              </w:rPr>
              <w:t>8</w:t>
            </w:r>
            <w:r w:rsidRPr="006C5754">
              <w:rPr>
                <w:b/>
                <w:szCs w:val="18"/>
              </w:rPr>
              <w:t>,00 EUR erhoben.</w:t>
            </w:r>
          </w:p>
          <w:p w:rsidR="007A511A" w:rsidRPr="006C5754" w:rsidRDefault="007A511A" w:rsidP="006C5754">
            <w:pPr>
              <w:spacing w:before="120"/>
              <w:rPr>
                <w:szCs w:val="18"/>
              </w:rPr>
            </w:pPr>
            <w:r w:rsidRPr="006C5754">
              <w:rPr>
                <w:szCs w:val="18"/>
              </w:rPr>
              <w:t>Betrag erhalten.</w:t>
            </w:r>
          </w:p>
          <w:p w:rsidR="007A511A" w:rsidRPr="006C5754" w:rsidRDefault="00E535CB" w:rsidP="007A511A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2"/>
          </w:p>
          <w:p w:rsidR="007A511A" w:rsidRPr="006C5754" w:rsidRDefault="007A511A" w:rsidP="006C5754">
            <w:pPr>
              <w:tabs>
                <w:tab w:val="right" w:leader="dot" w:pos="7121"/>
              </w:tabs>
              <w:rPr>
                <w:sz w:val="16"/>
                <w:szCs w:val="16"/>
              </w:rPr>
            </w:pPr>
            <w:r w:rsidRPr="006C5754">
              <w:rPr>
                <w:sz w:val="16"/>
                <w:szCs w:val="16"/>
              </w:rPr>
              <w:tab/>
            </w:r>
          </w:p>
          <w:p w:rsidR="007A511A" w:rsidRPr="006C5754" w:rsidRDefault="007A511A" w:rsidP="007A511A">
            <w:pPr>
              <w:rPr>
                <w:szCs w:val="18"/>
              </w:rPr>
            </w:pPr>
            <w:r w:rsidRPr="006C5754">
              <w:rPr>
                <w:sz w:val="16"/>
                <w:szCs w:val="16"/>
              </w:rPr>
              <w:t>Datum, Unterschrift Zahlstelle</w:t>
            </w:r>
          </w:p>
        </w:tc>
      </w:tr>
    </w:tbl>
    <w:p w:rsidR="00613261" w:rsidRPr="00F06FAF" w:rsidRDefault="00613261" w:rsidP="00D12BEF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878"/>
        <w:gridCol w:w="4749"/>
      </w:tblGrid>
      <w:tr w:rsidR="00BA6F63" w:rsidRPr="006C5754" w:rsidTr="009E5285">
        <w:tc>
          <w:tcPr>
            <w:tcW w:w="9627" w:type="dxa"/>
            <w:gridSpan w:val="2"/>
            <w:shd w:val="clear" w:color="auto" w:fill="D9D9D9" w:themeFill="background1" w:themeFillShade="D9"/>
          </w:tcPr>
          <w:p w:rsidR="00BA6F63" w:rsidRPr="006C5754" w:rsidRDefault="00BA6F63" w:rsidP="00913A58">
            <w:pPr>
              <w:rPr>
                <w:szCs w:val="18"/>
              </w:rPr>
            </w:pPr>
            <w:r w:rsidRPr="006C5754">
              <w:rPr>
                <w:szCs w:val="18"/>
              </w:rPr>
              <w:t>Das alte Bibliotheks-Benutzerkonto wurde geschlossen und ein neues Benutzerkonto angelegt.</w:t>
            </w:r>
          </w:p>
          <w:p w:rsidR="00BA6F63" w:rsidRPr="006C5754" w:rsidRDefault="00BA6F63" w:rsidP="006C5754">
            <w:pPr>
              <w:tabs>
                <w:tab w:val="left" w:pos="2545"/>
                <w:tab w:val="right" w:leader="dot" w:pos="7088"/>
              </w:tabs>
              <w:spacing w:before="120"/>
              <w:rPr>
                <w:szCs w:val="18"/>
              </w:rPr>
            </w:pPr>
            <w:r w:rsidRPr="006C5754">
              <w:rPr>
                <w:szCs w:val="18"/>
              </w:rPr>
              <w:t>Neue Benutzerkonto-Nr.:</w:t>
            </w:r>
            <w:r w:rsidRPr="006C5754">
              <w:rPr>
                <w:szCs w:val="18"/>
              </w:rPr>
              <w:tab/>
            </w:r>
            <w:r w:rsidR="00E535CB">
              <w:rPr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535CB">
              <w:rPr>
                <w:szCs w:val="18"/>
              </w:rPr>
              <w:instrText xml:space="preserve"> FORMTEXT </w:instrText>
            </w:r>
            <w:r w:rsidR="00E535CB">
              <w:rPr>
                <w:szCs w:val="18"/>
              </w:rPr>
            </w:r>
            <w:r w:rsidR="00E535CB">
              <w:rPr>
                <w:szCs w:val="18"/>
              </w:rPr>
              <w:fldChar w:fldCharType="separate"/>
            </w:r>
            <w:r w:rsidR="00E535CB">
              <w:rPr>
                <w:noProof/>
                <w:szCs w:val="18"/>
              </w:rPr>
              <w:t> </w:t>
            </w:r>
            <w:r w:rsidR="00E535CB">
              <w:rPr>
                <w:noProof/>
                <w:szCs w:val="18"/>
              </w:rPr>
              <w:t> </w:t>
            </w:r>
            <w:r w:rsidR="00E535CB">
              <w:rPr>
                <w:noProof/>
                <w:szCs w:val="18"/>
              </w:rPr>
              <w:t> </w:t>
            </w:r>
            <w:r w:rsidR="00E535CB">
              <w:rPr>
                <w:noProof/>
                <w:szCs w:val="18"/>
              </w:rPr>
              <w:t> </w:t>
            </w:r>
            <w:r w:rsidR="00E535CB">
              <w:rPr>
                <w:noProof/>
                <w:szCs w:val="18"/>
              </w:rPr>
              <w:t> </w:t>
            </w:r>
            <w:r w:rsidR="00E535CB">
              <w:rPr>
                <w:szCs w:val="18"/>
              </w:rPr>
              <w:fldChar w:fldCharType="end"/>
            </w:r>
            <w:bookmarkEnd w:id="13"/>
            <w:r w:rsidRPr="006C5754">
              <w:rPr>
                <w:sz w:val="16"/>
                <w:szCs w:val="16"/>
              </w:rPr>
              <w:tab/>
            </w:r>
          </w:p>
          <w:p w:rsidR="00BA6F63" w:rsidRPr="006C5754" w:rsidRDefault="00E535CB" w:rsidP="00913A58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4"/>
          </w:p>
          <w:p w:rsidR="00BA6F63" w:rsidRPr="006C5754" w:rsidRDefault="00BA6F63" w:rsidP="006C5754">
            <w:pPr>
              <w:tabs>
                <w:tab w:val="right" w:leader="dot" w:pos="7121"/>
              </w:tabs>
              <w:rPr>
                <w:sz w:val="16"/>
                <w:szCs w:val="16"/>
              </w:rPr>
            </w:pPr>
            <w:r w:rsidRPr="006C5754">
              <w:rPr>
                <w:sz w:val="16"/>
                <w:szCs w:val="16"/>
              </w:rPr>
              <w:tab/>
            </w:r>
          </w:p>
          <w:p w:rsidR="00BA6F63" w:rsidRPr="006C5754" w:rsidRDefault="00BA6F63" w:rsidP="00913A58">
            <w:pPr>
              <w:rPr>
                <w:szCs w:val="18"/>
              </w:rPr>
            </w:pPr>
            <w:r w:rsidRPr="006C5754">
              <w:rPr>
                <w:sz w:val="16"/>
                <w:szCs w:val="16"/>
              </w:rPr>
              <w:t>Datum, Unterschrift Bibliothek</w:t>
            </w:r>
          </w:p>
        </w:tc>
      </w:tr>
      <w:tr w:rsidR="0025613C" w:rsidRPr="006C5754" w:rsidTr="009E5285">
        <w:tc>
          <w:tcPr>
            <w:tcW w:w="4878" w:type="dxa"/>
            <w:shd w:val="clear" w:color="auto" w:fill="D9D9D9" w:themeFill="background1" w:themeFillShade="D9"/>
          </w:tcPr>
          <w:p w:rsidR="0025613C" w:rsidRPr="006C5754" w:rsidRDefault="0025613C" w:rsidP="00913A58">
            <w:pPr>
              <w:rPr>
                <w:szCs w:val="18"/>
              </w:rPr>
            </w:pPr>
            <w:r w:rsidRPr="006C5754">
              <w:rPr>
                <w:szCs w:val="18"/>
              </w:rPr>
              <w:t>Ein neuer Studierendenausweis wurde erstellt.</w:t>
            </w:r>
          </w:p>
          <w:p w:rsidR="0025613C" w:rsidRDefault="0025613C" w:rsidP="0025613C">
            <w:pPr>
              <w:tabs>
                <w:tab w:val="right" w:leader="dot" w:pos="7121"/>
              </w:tabs>
              <w:rPr>
                <w:sz w:val="16"/>
                <w:szCs w:val="16"/>
              </w:rPr>
            </w:pPr>
          </w:p>
          <w:p w:rsidR="0025613C" w:rsidRDefault="00E535CB" w:rsidP="0025613C">
            <w:pPr>
              <w:tabs>
                <w:tab w:val="right" w:leader="dot" w:pos="71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  <w:p w:rsidR="0025613C" w:rsidRPr="006C5754" w:rsidRDefault="0025613C" w:rsidP="0025613C">
            <w:pPr>
              <w:tabs>
                <w:tab w:val="right" w:leader="dot" w:pos="712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25613C" w:rsidRPr="006C5754" w:rsidRDefault="0025613C" w:rsidP="0025613C">
            <w:pPr>
              <w:rPr>
                <w:szCs w:val="18"/>
              </w:rPr>
            </w:pPr>
            <w:r w:rsidRPr="006C5754">
              <w:rPr>
                <w:sz w:val="16"/>
                <w:szCs w:val="16"/>
              </w:rPr>
              <w:t>Datum, Unterschrift RZ</w:t>
            </w:r>
          </w:p>
        </w:tc>
        <w:tc>
          <w:tcPr>
            <w:tcW w:w="4749" w:type="dxa"/>
            <w:shd w:val="clear" w:color="auto" w:fill="D9D9D9" w:themeFill="background1" w:themeFillShade="D9"/>
          </w:tcPr>
          <w:p w:rsidR="0025613C" w:rsidRPr="006C5754" w:rsidRDefault="0025613C" w:rsidP="0025613C">
            <w:pPr>
              <w:rPr>
                <w:szCs w:val="18"/>
              </w:rPr>
            </w:pPr>
            <w:r>
              <w:rPr>
                <w:szCs w:val="18"/>
              </w:rPr>
              <w:t>Auf dem Ausweis hinterlegte Schlüssel</w:t>
            </w:r>
          </w:p>
          <w:p w:rsidR="0025613C" w:rsidRDefault="0025613C" w:rsidP="00913A58">
            <w:pPr>
              <w:rPr>
                <w:sz w:val="12"/>
                <w:szCs w:val="12"/>
              </w:rPr>
            </w:pPr>
          </w:p>
          <w:p w:rsidR="0025613C" w:rsidRPr="008C3123" w:rsidRDefault="00AE5942" w:rsidP="00913A58">
            <w:pPr>
              <w:rPr>
                <w:szCs w:val="22"/>
              </w:rPr>
            </w:pPr>
            <w:r>
              <w:rPr>
                <w:szCs w:val="22"/>
              </w:rPr>
              <w:br/>
            </w:r>
            <w:r w:rsidR="0025613C">
              <w:rPr>
                <w:szCs w:val="22"/>
              </w:rPr>
              <w:t>Studierende:</w:t>
            </w:r>
            <w:r w:rsidR="0025613C">
              <w:rPr>
                <w:szCs w:val="22"/>
              </w:rPr>
              <w:tab/>
              <w:t>STUD</w:t>
            </w:r>
            <w:r w:rsidR="0025613C">
              <w:rPr>
                <w:szCs w:val="22"/>
              </w:rPr>
              <w:tab/>
            </w:r>
            <w:r w:rsidR="0025613C">
              <w:rPr>
                <w:szCs w:val="22"/>
              </w:rPr>
              <w:tab/>
            </w:r>
            <w:r w:rsidR="00E535CB" w:rsidRPr="00E535CB">
              <w:rPr>
                <w:szCs w:val="22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E535CB" w:rsidRPr="00E535CB">
              <w:rPr>
                <w:szCs w:val="22"/>
                <w:u w:val="dotted"/>
              </w:rPr>
              <w:instrText xml:space="preserve"> FORMTEXT </w:instrText>
            </w:r>
            <w:r w:rsidR="00E535CB" w:rsidRPr="00E535CB">
              <w:rPr>
                <w:szCs w:val="22"/>
                <w:u w:val="dotted"/>
              </w:rPr>
            </w:r>
            <w:r w:rsidR="00E535CB" w:rsidRPr="00E535CB">
              <w:rPr>
                <w:szCs w:val="22"/>
                <w:u w:val="dotted"/>
              </w:rPr>
              <w:fldChar w:fldCharType="separate"/>
            </w:r>
            <w:r w:rsidR="00E535CB" w:rsidRPr="00E535CB">
              <w:rPr>
                <w:noProof/>
                <w:szCs w:val="22"/>
                <w:u w:val="dotted"/>
              </w:rPr>
              <w:t> </w:t>
            </w:r>
            <w:r w:rsidR="00E535CB" w:rsidRPr="00E535CB">
              <w:rPr>
                <w:noProof/>
                <w:szCs w:val="22"/>
                <w:u w:val="dotted"/>
              </w:rPr>
              <w:t> </w:t>
            </w:r>
            <w:r w:rsidR="00E535CB" w:rsidRPr="00E535CB">
              <w:rPr>
                <w:noProof/>
                <w:szCs w:val="22"/>
                <w:u w:val="dotted"/>
              </w:rPr>
              <w:t> </w:t>
            </w:r>
            <w:r w:rsidR="00E535CB" w:rsidRPr="00E535CB">
              <w:rPr>
                <w:noProof/>
                <w:szCs w:val="22"/>
                <w:u w:val="dotted"/>
              </w:rPr>
              <w:t> </w:t>
            </w:r>
            <w:r w:rsidR="00E535CB" w:rsidRPr="00E535CB">
              <w:rPr>
                <w:noProof/>
                <w:szCs w:val="22"/>
                <w:u w:val="dotted"/>
              </w:rPr>
              <w:t> </w:t>
            </w:r>
            <w:r w:rsidR="00E535CB" w:rsidRPr="00E535CB">
              <w:rPr>
                <w:szCs w:val="22"/>
                <w:u w:val="dotted"/>
              </w:rPr>
              <w:fldChar w:fldCharType="end"/>
            </w:r>
            <w:bookmarkEnd w:id="16"/>
          </w:p>
        </w:tc>
      </w:tr>
      <w:tr w:rsidR="00BA6F63" w:rsidRPr="006C5754" w:rsidTr="009E5285">
        <w:tc>
          <w:tcPr>
            <w:tcW w:w="9627" w:type="dxa"/>
            <w:gridSpan w:val="2"/>
            <w:shd w:val="clear" w:color="auto" w:fill="D9D9D9" w:themeFill="background1" w:themeFillShade="D9"/>
          </w:tcPr>
          <w:p w:rsidR="00BA6F63" w:rsidRPr="006C5754" w:rsidRDefault="00BA6F63" w:rsidP="00913A58">
            <w:pPr>
              <w:rPr>
                <w:szCs w:val="18"/>
              </w:rPr>
            </w:pPr>
            <w:r w:rsidRPr="006C5754">
              <w:rPr>
                <w:szCs w:val="18"/>
              </w:rPr>
              <w:t>Programmierung Zugangskontrollsystem</w:t>
            </w:r>
          </w:p>
          <w:p w:rsidR="00BA6F63" w:rsidRPr="006C5754" w:rsidRDefault="003C0F91" w:rsidP="006C5754">
            <w:pPr>
              <w:spacing w:before="12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szCs w:val="18"/>
              </w:rPr>
              <w:instrText xml:space="preserve"> FORMCHECKBOX </w:instrText>
            </w:r>
            <w:r w:rsidR="00B533F0">
              <w:rPr>
                <w:szCs w:val="18"/>
              </w:rPr>
            </w:r>
            <w:r w:rsidR="00B533F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17"/>
            <w:r w:rsidR="00BA6F63" w:rsidRPr="006C5754">
              <w:rPr>
                <w:szCs w:val="18"/>
              </w:rPr>
              <w:t xml:space="preserve"> Zugangsberechtigungen des alten Studierendenausweises wurden gelöscht.</w:t>
            </w:r>
          </w:p>
          <w:p w:rsidR="00BA6F63" w:rsidRPr="006C5754" w:rsidRDefault="003C0F91" w:rsidP="006C5754">
            <w:pPr>
              <w:spacing w:before="120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5"/>
            <w:r>
              <w:rPr>
                <w:szCs w:val="18"/>
              </w:rPr>
              <w:instrText xml:space="preserve"> FORMCHECKBOX </w:instrText>
            </w:r>
            <w:r w:rsidR="00B533F0">
              <w:rPr>
                <w:szCs w:val="18"/>
              </w:rPr>
            </w:r>
            <w:r w:rsidR="00B533F0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18"/>
            <w:r w:rsidR="00BA6F63" w:rsidRPr="006C5754">
              <w:rPr>
                <w:szCs w:val="18"/>
              </w:rPr>
              <w:t xml:space="preserve"> Zugangsberechtigungen des neuen Studierendenausweises wurden programmiert.</w:t>
            </w:r>
          </w:p>
          <w:p w:rsidR="00BA6F63" w:rsidRPr="006C5754" w:rsidRDefault="00E535CB" w:rsidP="00913A58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19"/>
          </w:p>
          <w:p w:rsidR="00BA6F63" w:rsidRPr="006C5754" w:rsidRDefault="00BA6F63" w:rsidP="006C5754">
            <w:pPr>
              <w:tabs>
                <w:tab w:val="right" w:leader="dot" w:pos="7121"/>
              </w:tabs>
              <w:rPr>
                <w:sz w:val="16"/>
                <w:szCs w:val="16"/>
              </w:rPr>
            </w:pPr>
            <w:r w:rsidRPr="006C5754">
              <w:rPr>
                <w:sz w:val="16"/>
                <w:szCs w:val="16"/>
              </w:rPr>
              <w:tab/>
            </w:r>
          </w:p>
          <w:p w:rsidR="00BA6F63" w:rsidRPr="006C5754" w:rsidRDefault="00BA6F63" w:rsidP="00913A58">
            <w:pPr>
              <w:rPr>
                <w:szCs w:val="18"/>
              </w:rPr>
            </w:pPr>
            <w:r w:rsidRPr="006C5754">
              <w:rPr>
                <w:sz w:val="16"/>
                <w:szCs w:val="16"/>
              </w:rPr>
              <w:t>Datum, Unterschrift RZ / Hausmeister</w:t>
            </w:r>
          </w:p>
        </w:tc>
      </w:tr>
      <w:tr w:rsidR="00BA6F63" w:rsidRPr="006C5754" w:rsidTr="009E5285">
        <w:tc>
          <w:tcPr>
            <w:tcW w:w="9627" w:type="dxa"/>
            <w:gridSpan w:val="2"/>
            <w:shd w:val="clear" w:color="auto" w:fill="D9D9D9" w:themeFill="background1" w:themeFillShade="D9"/>
          </w:tcPr>
          <w:p w:rsidR="00BA6F63" w:rsidRPr="006C5754" w:rsidRDefault="00BA6F63" w:rsidP="00913A58">
            <w:pPr>
              <w:rPr>
                <w:szCs w:val="18"/>
              </w:rPr>
            </w:pPr>
            <w:r w:rsidRPr="006C5754">
              <w:rPr>
                <w:szCs w:val="18"/>
              </w:rPr>
              <w:t>Ablage im Zentralen Sekretariat bei der Zulassung.</w:t>
            </w:r>
          </w:p>
          <w:p w:rsidR="00BA6F63" w:rsidRPr="006C5754" w:rsidRDefault="00E535CB" w:rsidP="00913A58">
            <w:pPr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  <w:bookmarkEnd w:id="20"/>
          </w:p>
          <w:p w:rsidR="00BA6F63" w:rsidRPr="006C5754" w:rsidRDefault="00BA6F63" w:rsidP="006C5754">
            <w:pPr>
              <w:tabs>
                <w:tab w:val="right" w:leader="dot" w:pos="7121"/>
              </w:tabs>
              <w:rPr>
                <w:sz w:val="16"/>
                <w:szCs w:val="16"/>
              </w:rPr>
            </w:pPr>
            <w:r w:rsidRPr="006C5754">
              <w:rPr>
                <w:sz w:val="16"/>
                <w:szCs w:val="16"/>
              </w:rPr>
              <w:tab/>
            </w:r>
          </w:p>
          <w:p w:rsidR="00BA6F63" w:rsidRPr="006C5754" w:rsidRDefault="00BA6F63" w:rsidP="00913A58">
            <w:pPr>
              <w:rPr>
                <w:szCs w:val="18"/>
              </w:rPr>
            </w:pPr>
            <w:r w:rsidRPr="006C5754">
              <w:rPr>
                <w:sz w:val="16"/>
                <w:szCs w:val="16"/>
              </w:rPr>
              <w:t>Datum, Unterschrift Zentrales Sekretariat</w:t>
            </w:r>
          </w:p>
        </w:tc>
      </w:tr>
    </w:tbl>
    <w:p w:rsidR="00BA6F63" w:rsidRPr="00AE5942" w:rsidRDefault="00BA6F63" w:rsidP="00D12BEF">
      <w:pPr>
        <w:rPr>
          <w:sz w:val="2"/>
          <w:szCs w:val="2"/>
        </w:rPr>
      </w:pPr>
    </w:p>
    <w:sectPr w:rsidR="00BA6F63" w:rsidRPr="00AE5942" w:rsidSect="0025613C">
      <w:headerReference w:type="default" r:id="rId7"/>
      <w:footerReference w:type="default" r:id="rId8"/>
      <w:pgSz w:w="11906" w:h="16838"/>
      <w:pgMar w:top="1560" w:right="851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F0" w:rsidRDefault="00B533F0">
      <w:r>
        <w:separator/>
      </w:r>
    </w:p>
  </w:endnote>
  <w:endnote w:type="continuationSeparator" w:id="0">
    <w:p w:rsidR="00B533F0" w:rsidRDefault="00B5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FF4" w:rsidRPr="00410741" w:rsidRDefault="00FA4FF4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410741">
      <w:rPr>
        <w:sz w:val="16"/>
        <w:szCs w:val="16"/>
      </w:rPr>
      <w:t xml:space="preserve">Seite </w:t>
    </w:r>
    <w:r w:rsidRPr="00410741">
      <w:rPr>
        <w:rStyle w:val="Seitenzahl"/>
        <w:sz w:val="16"/>
        <w:szCs w:val="16"/>
      </w:rPr>
      <w:fldChar w:fldCharType="begin"/>
    </w:r>
    <w:r w:rsidRPr="00410741">
      <w:rPr>
        <w:rStyle w:val="Seitenzahl"/>
        <w:sz w:val="16"/>
        <w:szCs w:val="16"/>
      </w:rPr>
      <w:instrText xml:space="preserve"> </w:instrText>
    </w:r>
    <w:r w:rsidR="004E4C98">
      <w:rPr>
        <w:rStyle w:val="Seitenzahl"/>
        <w:sz w:val="16"/>
        <w:szCs w:val="16"/>
      </w:rPr>
      <w:instrText>PAGE</w:instrText>
    </w:r>
    <w:r w:rsidRPr="00410741">
      <w:rPr>
        <w:rStyle w:val="Seitenzahl"/>
        <w:sz w:val="16"/>
        <w:szCs w:val="16"/>
      </w:rPr>
      <w:instrText xml:space="preserve"> </w:instrText>
    </w:r>
    <w:r w:rsidRPr="00410741">
      <w:rPr>
        <w:rStyle w:val="Seitenzahl"/>
        <w:sz w:val="16"/>
        <w:szCs w:val="16"/>
      </w:rPr>
      <w:fldChar w:fldCharType="separate"/>
    </w:r>
    <w:r w:rsidR="00197F66">
      <w:rPr>
        <w:rStyle w:val="Seitenzahl"/>
        <w:noProof/>
        <w:sz w:val="16"/>
        <w:szCs w:val="16"/>
      </w:rPr>
      <w:t>1</w:t>
    </w:r>
    <w:r w:rsidRPr="00410741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F0" w:rsidRDefault="00B533F0">
      <w:r>
        <w:separator/>
      </w:r>
    </w:p>
  </w:footnote>
  <w:footnote w:type="continuationSeparator" w:id="0">
    <w:p w:rsidR="00B533F0" w:rsidRDefault="00B5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Layout w:type="fixed"/>
      <w:tblCellMar>
        <w:left w:w="70" w:type="dxa"/>
        <w:bottom w:w="28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5751"/>
    </w:tblGrid>
    <w:tr w:rsidR="003F3C02">
      <w:tc>
        <w:tcPr>
          <w:tcW w:w="4039" w:type="dxa"/>
          <w:vAlign w:val="center"/>
        </w:tcPr>
        <w:p w:rsidR="00AE5942" w:rsidRDefault="00AE5942" w:rsidP="009C1372">
          <w:pPr>
            <w:pStyle w:val="Kopfzeile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689100" cy="9652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HBW_d_S_HB_46mm_4c_300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0" cy="96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E5942" w:rsidRPr="002C2F4E" w:rsidRDefault="00AE5942" w:rsidP="009C1372">
          <w:pPr>
            <w:pStyle w:val="Kopfzeile"/>
            <w:rPr>
              <w:sz w:val="18"/>
              <w:szCs w:val="18"/>
            </w:rPr>
          </w:pPr>
        </w:p>
      </w:tc>
      <w:tc>
        <w:tcPr>
          <w:tcW w:w="5751" w:type="dxa"/>
          <w:vAlign w:val="center"/>
        </w:tcPr>
        <w:p w:rsidR="003F3C02" w:rsidRPr="00035FBA" w:rsidRDefault="00DB29A2" w:rsidP="00035FBA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Ersatz Studierendenausweis</w:t>
          </w:r>
        </w:p>
        <w:p w:rsidR="003F3C02" w:rsidRPr="00035FBA" w:rsidRDefault="00BA6F63" w:rsidP="00035FBA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Laufzettel</w:t>
          </w:r>
        </w:p>
        <w:p w:rsidR="003F3C02" w:rsidRPr="00F6250E" w:rsidRDefault="003F3C02" w:rsidP="00F37EA9">
          <w:pPr>
            <w:pStyle w:val="Kopfzeile"/>
            <w:jc w:val="center"/>
          </w:pPr>
          <w:r w:rsidRPr="00035FBA">
            <w:rPr>
              <w:sz w:val="16"/>
              <w:szCs w:val="16"/>
            </w:rPr>
            <w:t xml:space="preserve">(Stand </w:t>
          </w:r>
          <w:r w:rsidR="009C1372">
            <w:rPr>
              <w:sz w:val="16"/>
              <w:szCs w:val="16"/>
            </w:rPr>
            <w:t>0</w:t>
          </w:r>
          <w:r w:rsidR="00720E49">
            <w:rPr>
              <w:sz w:val="16"/>
              <w:szCs w:val="16"/>
            </w:rPr>
            <w:t>3</w:t>
          </w:r>
          <w:r w:rsidR="00F37EA9">
            <w:rPr>
              <w:sz w:val="16"/>
              <w:szCs w:val="16"/>
            </w:rPr>
            <w:t>/20</w:t>
          </w:r>
          <w:r w:rsidR="00720E49">
            <w:rPr>
              <w:sz w:val="16"/>
              <w:szCs w:val="16"/>
            </w:rPr>
            <w:t>20</w:t>
          </w:r>
          <w:r w:rsidRPr="00035FBA">
            <w:rPr>
              <w:sz w:val="16"/>
              <w:szCs w:val="16"/>
            </w:rPr>
            <w:t>)</w:t>
          </w:r>
        </w:p>
      </w:tc>
    </w:tr>
  </w:tbl>
  <w:p w:rsidR="00F06FAF" w:rsidRDefault="00F06FAF" w:rsidP="00E3731B">
    <w:pPr>
      <w:rPr>
        <w:sz w:val="16"/>
        <w:szCs w:val="16"/>
      </w:rPr>
    </w:pPr>
  </w:p>
  <w:p w:rsidR="00FA4FF4" w:rsidRPr="00E3731B" w:rsidRDefault="00E3731B" w:rsidP="00E3731B">
    <w:pPr>
      <w:rPr>
        <w:sz w:val="16"/>
        <w:szCs w:val="16"/>
      </w:rPr>
    </w:pPr>
    <w:r>
      <w:rPr>
        <w:sz w:val="16"/>
        <w:szCs w:val="16"/>
      </w:rPr>
      <w:t>-----</w:t>
    </w:r>
    <w:r>
      <w:rPr>
        <w:sz w:val="16"/>
        <w:szCs w:val="16"/>
      </w:rPr>
      <w:tab/>
    </w:r>
    <w:r w:rsidR="00006A0E">
      <w:rPr>
        <w:sz w:val="16"/>
        <w:szCs w:val="16"/>
      </w:rPr>
      <w:tab/>
    </w:r>
    <w:r>
      <w:rPr>
        <w:sz w:val="16"/>
        <w:szCs w:val="16"/>
      </w:rPr>
      <w:t>Diese Felder werden von den Studierenden</w:t>
    </w:r>
    <w:r w:rsidRPr="009E5285">
      <w:rPr>
        <w:sz w:val="16"/>
        <w:szCs w:val="16"/>
      </w:rPr>
      <w:t xml:space="preserve"> der DHBW Stuttgart Campus Horb</w:t>
    </w:r>
    <w:r>
      <w:rPr>
        <w:sz w:val="16"/>
        <w:szCs w:val="16"/>
      </w:rPr>
      <w:t xml:space="preserve"> </w:t>
    </w:r>
    <w:r w:rsidR="00006A0E">
      <w:rPr>
        <w:sz w:val="16"/>
        <w:szCs w:val="16"/>
      </w:rPr>
      <w:t>ausgefüllt</w:t>
    </w:r>
    <w:r w:rsidR="00006A0E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16E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2"/>
    <w:rsid w:val="00006A0E"/>
    <w:rsid w:val="00035FBA"/>
    <w:rsid w:val="001078E7"/>
    <w:rsid w:val="00147E04"/>
    <w:rsid w:val="001757A8"/>
    <w:rsid w:val="00197F66"/>
    <w:rsid w:val="001B4412"/>
    <w:rsid w:val="0025613C"/>
    <w:rsid w:val="00265892"/>
    <w:rsid w:val="002C2F4E"/>
    <w:rsid w:val="003045DD"/>
    <w:rsid w:val="00392060"/>
    <w:rsid w:val="003C0F91"/>
    <w:rsid w:val="003F3C02"/>
    <w:rsid w:val="00410741"/>
    <w:rsid w:val="004E4C98"/>
    <w:rsid w:val="00613261"/>
    <w:rsid w:val="0065445E"/>
    <w:rsid w:val="006840ED"/>
    <w:rsid w:val="006C5754"/>
    <w:rsid w:val="0070246B"/>
    <w:rsid w:val="00720E49"/>
    <w:rsid w:val="007A511A"/>
    <w:rsid w:val="007D3463"/>
    <w:rsid w:val="007E01B1"/>
    <w:rsid w:val="008570A2"/>
    <w:rsid w:val="008C3123"/>
    <w:rsid w:val="009048E1"/>
    <w:rsid w:val="00913A58"/>
    <w:rsid w:val="00952E79"/>
    <w:rsid w:val="00981408"/>
    <w:rsid w:val="009C1372"/>
    <w:rsid w:val="009E5285"/>
    <w:rsid w:val="00AE5942"/>
    <w:rsid w:val="00AE6A9D"/>
    <w:rsid w:val="00B533F0"/>
    <w:rsid w:val="00B56E3B"/>
    <w:rsid w:val="00BA6F63"/>
    <w:rsid w:val="00C9597A"/>
    <w:rsid w:val="00CA0667"/>
    <w:rsid w:val="00D12BEF"/>
    <w:rsid w:val="00D85164"/>
    <w:rsid w:val="00DB29A2"/>
    <w:rsid w:val="00E3731B"/>
    <w:rsid w:val="00E535CB"/>
    <w:rsid w:val="00E93E42"/>
    <w:rsid w:val="00F06FAF"/>
    <w:rsid w:val="00F37EA9"/>
    <w:rsid w:val="00F4560E"/>
    <w:rsid w:val="00F91F93"/>
    <w:rsid w:val="00F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820A2D-9AF2-6D45-B29A-29256FB6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511A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E93E42"/>
    <w:pPr>
      <w:keepNext/>
      <w:spacing w:before="60" w:after="60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E93E42"/>
    <w:pPr>
      <w:keepNext/>
      <w:spacing w:before="60" w:after="60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E93E42"/>
    <w:pPr>
      <w:keepNext/>
      <w:spacing w:before="60" w:after="60"/>
      <w:outlineLvl w:val="2"/>
    </w:pPr>
    <w:rPr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b/>
      <w:bCs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61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\Anwendungsdaten\Microsoft\Vorlagen\BAStuttgartHorb_Doku_2008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BAStuttgartHorb_Doku_2008.dot</Template>
  <TotalTime>0</TotalTime>
  <Pages>1</Pages>
  <Words>181</Words>
  <Characters>1507</Characters>
  <Application>Microsoft Office Word</Application>
  <DocSecurity>0</DocSecurity>
  <Lines>71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BA Horb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T. Sommer</dc:creator>
  <cp:keywords/>
  <dc:description/>
  <cp:lastModifiedBy>Alexander Haußer</cp:lastModifiedBy>
  <cp:revision>2</cp:revision>
  <cp:lastPrinted>2005-03-22T11:04:00Z</cp:lastPrinted>
  <dcterms:created xsi:type="dcterms:W3CDTF">2020-05-13T15:07:00Z</dcterms:created>
  <dcterms:modified xsi:type="dcterms:W3CDTF">2020-05-13T15:07:00Z</dcterms:modified>
</cp:coreProperties>
</file>